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A4" w:rsidRPr="003108F5" w:rsidRDefault="00E113A4" w:rsidP="00E113A4">
      <w:pPr>
        <w:tabs>
          <w:tab w:val="left" w:pos="5760"/>
        </w:tabs>
        <w:spacing w:after="0" w:line="240" w:lineRule="auto"/>
        <w:jc w:val="center"/>
        <w:rPr>
          <w:rFonts w:eastAsia="Times New Roman" w:cs="Times New Roman"/>
          <w:b/>
          <w:color w:val="C00000"/>
        </w:rPr>
      </w:pPr>
      <w:bookmarkStart w:id="0" w:name="_GoBack"/>
      <w:bookmarkEnd w:id="0"/>
      <w:r w:rsidRPr="003108F5">
        <w:rPr>
          <w:rFonts w:eastAsia="Times New Roman" w:cs="Times New Roman"/>
          <w:b/>
          <w:color w:val="C00000"/>
        </w:rPr>
        <w:t>THE UNIVERSITY OF BRITISH COLUMBIA</w:t>
      </w:r>
    </w:p>
    <w:p w:rsidR="00E113A4" w:rsidRPr="003108F5" w:rsidRDefault="008103C6"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DEPARTMENT OF EARTH, OCEAN </w:t>
      </w:r>
      <w:r w:rsidR="009929F5" w:rsidRPr="003108F5">
        <w:rPr>
          <w:rFonts w:eastAsia="Times New Roman" w:cs="Times New Roman"/>
          <w:b/>
          <w:color w:val="C00000"/>
        </w:rPr>
        <w:t xml:space="preserve">and </w:t>
      </w:r>
      <w:r w:rsidR="00E113A4" w:rsidRPr="003108F5">
        <w:rPr>
          <w:rFonts w:eastAsia="Times New Roman" w:cs="Times New Roman"/>
          <w:b/>
          <w:color w:val="C00000"/>
        </w:rPr>
        <w:t>ATMOSPHERIC SCIENCES</w:t>
      </w:r>
    </w:p>
    <w:p w:rsidR="00E113A4" w:rsidRPr="003108F5" w:rsidRDefault="00E113A4" w:rsidP="00E113A4">
      <w:pPr>
        <w:spacing w:after="0" w:line="240" w:lineRule="auto"/>
        <w:jc w:val="center"/>
        <w:rPr>
          <w:rFonts w:eastAsia="Times New Roman" w:cs="Times New Roman"/>
          <w:b/>
          <w:color w:val="C00000"/>
        </w:rPr>
      </w:pPr>
    </w:p>
    <w:p w:rsidR="00E113A4" w:rsidRPr="003108F5" w:rsidRDefault="00353871"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SAFETY </w:t>
      </w:r>
      <w:r w:rsidR="00E113A4" w:rsidRPr="003108F5">
        <w:rPr>
          <w:rFonts w:eastAsia="Times New Roman" w:cs="Times New Roman"/>
          <w:b/>
          <w:color w:val="C00000"/>
        </w:rPr>
        <w:t>COMMITTEE MEETING MINUTES</w:t>
      </w:r>
    </w:p>
    <w:p w:rsidR="00E113A4" w:rsidRPr="003108F5" w:rsidRDefault="00E113A4" w:rsidP="00E113A4">
      <w:pPr>
        <w:spacing w:after="0" w:line="240" w:lineRule="auto"/>
        <w:jc w:val="center"/>
        <w:rPr>
          <w:rFonts w:eastAsia="Times New Roman" w:cs="Times New Roman"/>
          <w:b/>
          <w:color w:val="C00000"/>
        </w:rPr>
      </w:pPr>
    </w:p>
    <w:p w:rsidR="00E113A4" w:rsidRPr="003108F5" w:rsidRDefault="005936EC"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Thursday, </w:t>
      </w:r>
      <w:r w:rsidR="00873330">
        <w:rPr>
          <w:rFonts w:eastAsia="Times New Roman" w:cs="Times New Roman"/>
          <w:b/>
          <w:color w:val="C00000"/>
        </w:rPr>
        <w:t>February 15</w:t>
      </w:r>
      <w:r w:rsidR="00C9518F" w:rsidRPr="003108F5">
        <w:rPr>
          <w:rFonts w:eastAsia="Times New Roman" w:cs="Times New Roman"/>
          <w:b/>
          <w:color w:val="C00000"/>
        </w:rPr>
        <w:t>, 201</w:t>
      </w:r>
      <w:r w:rsidR="00FA48AE">
        <w:rPr>
          <w:rFonts w:eastAsia="Times New Roman" w:cs="Times New Roman"/>
          <w:b/>
          <w:color w:val="C00000"/>
        </w:rPr>
        <w:t>8</w:t>
      </w:r>
    </w:p>
    <w:p w:rsidR="00E113A4" w:rsidRPr="003108F5" w:rsidRDefault="00E113A4" w:rsidP="00E113A4">
      <w:pPr>
        <w:spacing w:after="0" w:line="240" w:lineRule="auto"/>
        <w:jc w:val="center"/>
        <w:rPr>
          <w:rFonts w:eastAsia="Times New Roman" w:cs="Times New Roman"/>
          <w:b/>
          <w:color w:val="C00000"/>
        </w:rPr>
      </w:pPr>
      <w:r w:rsidRPr="003108F5">
        <w:rPr>
          <w:rFonts w:eastAsia="Times New Roman" w:cs="Times New Roman"/>
          <w:b/>
          <w:color w:val="C00000"/>
        </w:rPr>
        <w:t>ESB Room 2025</w:t>
      </w:r>
    </w:p>
    <w:p w:rsidR="00E113A4" w:rsidRPr="003108F5" w:rsidRDefault="00001427" w:rsidP="00E113A4">
      <w:pPr>
        <w:spacing w:after="0" w:line="240" w:lineRule="auto"/>
        <w:jc w:val="center"/>
        <w:rPr>
          <w:rFonts w:eastAsia="Times New Roman" w:cs="Times New Roman"/>
          <w:b/>
          <w:color w:val="C00000"/>
        </w:rPr>
      </w:pPr>
      <w:r w:rsidRPr="003108F5">
        <w:rPr>
          <w:rFonts w:eastAsia="Times New Roman" w:cs="Times New Roman"/>
          <w:b/>
          <w:color w:val="C00000"/>
        </w:rPr>
        <w:t>9:30</w:t>
      </w:r>
      <w:r w:rsidR="00E113A4" w:rsidRPr="003108F5">
        <w:rPr>
          <w:rFonts w:eastAsia="Times New Roman" w:cs="Times New Roman"/>
          <w:b/>
          <w:color w:val="C00000"/>
        </w:rPr>
        <w:t>am</w:t>
      </w:r>
      <w:r w:rsidR="00410E4B" w:rsidRPr="003108F5">
        <w:rPr>
          <w:rFonts w:eastAsia="Times New Roman" w:cs="Times New Roman"/>
          <w:b/>
          <w:color w:val="C00000"/>
        </w:rPr>
        <w:t xml:space="preserve"> </w:t>
      </w:r>
      <w:r w:rsidR="00E113A4" w:rsidRPr="003108F5">
        <w:rPr>
          <w:rFonts w:eastAsia="Times New Roman" w:cs="Times New Roman"/>
          <w:b/>
          <w:color w:val="C00000"/>
        </w:rPr>
        <w:t>-</w:t>
      </w:r>
      <w:r w:rsidR="00410E4B" w:rsidRPr="003108F5">
        <w:rPr>
          <w:rFonts w:eastAsia="Times New Roman" w:cs="Times New Roman"/>
          <w:b/>
          <w:color w:val="C00000"/>
        </w:rPr>
        <w:t xml:space="preserve"> </w:t>
      </w:r>
      <w:r w:rsidRPr="003108F5">
        <w:rPr>
          <w:rFonts w:eastAsia="Times New Roman" w:cs="Times New Roman"/>
          <w:b/>
          <w:color w:val="C00000"/>
        </w:rPr>
        <w:t>10:30</w:t>
      </w:r>
      <w:r w:rsidR="00E113A4" w:rsidRPr="003108F5">
        <w:rPr>
          <w:rFonts w:eastAsia="Times New Roman" w:cs="Times New Roman"/>
          <w:b/>
          <w:color w:val="C00000"/>
        </w:rPr>
        <w:t>am</w:t>
      </w:r>
    </w:p>
    <w:p w:rsidR="00136224" w:rsidRPr="003108F5" w:rsidRDefault="00136224" w:rsidP="00E113A4">
      <w:pPr>
        <w:spacing w:after="0" w:line="240" w:lineRule="auto"/>
        <w:rPr>
          <w:rFonts w:eastAsia="Times New Roman" w:cs="Times New Roman"/>
          <w:b/>
        </w:rPr>
      </w:pPr>
    </w:p>
    <w:p w:rsidR="00BA7D12" w:rsidRPr="003108F5" w:rsidRDefault="00E113A4" w:rsidP="00BA7D12">
      <w:pPr>
        <w:spacing w:after="0" w:line="240" w:lineRule="auto"/>
        <w:rPr>
          <w:rFonts w:eastAsia="Times New Roman" w:cs="Tahoma"/>
        </w:rPr>
      </w:pPr>
      <w:r w:rsidRPr="003108F5">
        <w:rPr>
          <w:rFonts w:eastAsia="Times New Roman" w:cs="Times New Roman"/>
          <w:b/>
        </w:rPr>
        <w:t>Present:</w:t>
      </w:r>
      <w:r w:rsidR="00E362A9">
        <w:rPr>
          <w:rFonts w:eastAsia="Times New Roman" w:cs="Tahoma"/>
        </w:rPr>
        <w:t xml:space="preserve"> </w:t>
      </w:r>
      <w:r w:rsidR="006B7963">
        <w:rPr>
          <w:rFonts w:eastAsia="Times New Roman" w:cs="Tahoma"/>
        </w:rPr>
        <w:t xml:space="preserve">Renee Haggart (Co-Chair), </w:t>
      </w:r>
      <w:r w:rsidR="00F23A58">
        <w:rPr>
          <w:rFonts w:eastAsia="Times New Roman" w:cs="Tahoma"/>
        </w:rPr>
        <w:t xml:space="preserve">Roger Francois </w:t>
      </w:r>
      <w:r w:rsidR="003906EA" w:rsidRPr="003108F5">
        <w:rPr>
          <w:rFonts w:eastAsia="Times New Roman" w:cs="Tahoma"/>
        </w:rPr>
        <w:t xml:space="preserve">(Co-Chair), </w:t>
      </w:r>
      <w:r w:rsidR="005A134B">
        <w:rPr>
          <w:rFonts w:eastAsia="Times New Roman" w:cs="Times New Roman"/>
        </w:rPr>
        <w:t>Ian Ayeras</w:t>
      </w:r>
      <w:r w:rsidR="00280184">
        <w:rPr>
          <w:rFonts w:eastAsia="Times New Roman" w:cs="Times New Roman"/>
        </w:rPr>
        <w:t xml:space="preserve"> </w:t>
      </w:r>
      <w:r w:rsidR="00B4550F" w:rsidRPr="003108F5">
        <w:rPr>
          <w:rFonts w:eastAsia="Times New Roman" w:cs="Times New Roman"/>
        </w:rPr>
        <w:t>(Secretary),</w:t>
      </w:r>
      <w:r w:rsidR="00FF7770" w:rsidRPr="003108F5" w:rsidDel="00FF7770">
        <w:rPr>
          <w:rFonts w:eastAsia="Times New Roman" w:cs="Times New Roman"/>
        </w:rPr>
        <w:t xml:space="preserve"> </w:t>
      </w:r>
      <w:r w:rsidR="009979F7">
        <w:rPr>
          <w:rFonts w:eastAsia="Times New Roman" w:cs="Times New Roman"/>
        </w:rPr>
        <w:t>Kate Blackburn (Faculty of Scien</w:t>
      </w:r>
      <w:r w:rsidR="009F0101">
        <w:rPr>
          <w:rFonts w:eastAsia="Times New Roman" w:cs="Times New Roman"/>
        </w:rPr>
        <w:t>ce)</w:t>
      </w:r>
      <w:r w:rsidR="009979F7">
        <w:rPr>
          <w:rFonts w:eastAsia="Times New Roman" w:cs="Times New Roman"/>
        </w:rPr>
        <w:t>, Kathe</w:t>
      </w:r>
      <w:r w:rsidR="00280184">
        <w:rPr>
          <w:rFonts w:eastAsia="Times New Roman" w:cs="Times New Roman"/>
        </w:rPr>
        <w:t>rine Raymond</w:t>
      </w:r>
      <w:r w:rsidR="008701AA">
        <w:rPr>
          <w:rFonts w:eastAsia="Times New Roman" w:cs="Times New Roman"/>
        </w:rPr>
        <w:t xml:space="preserve"> (Grad Student Rep)</w:t>
      </w:r>
      <w:r w:rsidR="00280184">
        <w:rPr>
          <w:rFonts w:eastAsia="Times New Roman" w:cs="Times New Roman"/>
        </w:rPr>
        <w:t xml:space="preserve">, </w:t>
      </w:r>
      <w:r w:rsidR="009979F7">
        <w:rPr>
          <w:rFonts w:eastAsia="Times New Roman" w:cs="Times New Roman"/>
        </w:rPr>
        <w:t>Mike LeBlanc</w:t>
      </w:r>
      <w:r w:rsidR="00F84B2B">
        <w:rPr>
          <w:rFonts w:eastAsia="Times New Roman" w:cs="Times New Roman"/>
        </w:rPr>
        <w:t xml:space="preserve">, </w:t>
      </w:r>
      <w:r w:rsidR="00FF7770">
        <w:rPr>
          <w:rFonts w:eastAsia="Times New Roman" w:cs="Times New Roman"/>
        </w:rPr>
        <w:t>Lora Pakhomova</w:t>
      </w:r>
      <w:r w:rsidR="006B7963">
        <w:rPr>
          <w:rFonts w:eastAsia="Times New Roman" w:cs="Times New Roman"/>
        </w:rPr>
        <w:t>, Rich</w:t>
      </w:r>
      <w:r w:rsidR="00FF7770">
        <w:rPr>
          <w:rFonts w:eastAsia="Times New Roman" w:cs="Times New Roman"/>
        </w:rPr>
        <w:t xml:space="preserve"> Friedman</w:t>
      </w:r>
      <w:r w:rsidR="00ED0F9B">
        <w:rPr>
          <w:rFonts w:eastAsia="Times New Roman" w:cs="Times New Roman"/>
        </w:rPr>
        <w:t>, Denise</w:t>
      </w:r>
      <w:r w:rsidR="008D7EFC">
        <w:rPr>
          <w:rFonts w:eastAsia="Times New Roman" w:cs="Times New Roman"/>
        </w:rPr>
        <w:t xml:space="preserve"> Feigh</w:t>
      </w:r>
      <w:r w:rsidR="00F91B06">
        <w:rPr>
          <w:rFonts w:eastAsia="Times New Roman" w:cs="Times New Roman"/>
        </w:rPr>
        <w:t>an</w:t>
      </w:r>
      <w:r w:rsidR="006B7963">
        <w:rPr>
          <w:rFonts w:eastAsia="Times New Roman" w:cs="Times New Roman"/>
        </w:rPr>
        <w:t xml:space="preserve"> (PIMS)</w:t>
      </w:r>
      <w:r w:rsidR="00A0081C">
        <w:rPr>
          <w:rFonts w:eastAsia="Times New Roman" w:cs="Times New Roman"/>
        </w:rPr>
        <w:t xml:space="preserve">, </w:t>
      </w:r>
      <w:r w:rsidR="00A0081C">
        <w:rPr>
          <w:rFonts w:eastAsia="Times New Roman" w:cs="Tahoma"/>
        </w:rPr>
        <w:t xml:space="preserve">Tim Morgan, </w:t>
      </w:r>
      <w:r w:rsidR="00690B75">
        <w:t>Tarn Khare</w:t>
      </w:r>
      <w:r w:rsidR="008701AA">
        <w:t xml:space="preserve"> (MDRU).</w:t>
      </w:r>
    </w:p>
    <w:p w:rsidR="00E27D78" w:rsidRPr="003108F5" w:rsidRDefault="00E27D78" w:rsidP="00E113A4">
      <w:pPr>
        <w:spacing w:after="0" w:line="240" w:lineRule="auto"/>
        <w:rPr>
          <w:rFonts w:eastAsia="Times New Roman" w:cs="Times New Roman"/>
        </w:rPr>
      </w:pPr>
    </w:p>
    <w:p w:rsidR="00873330" w:rsidRDefault="00E113A4" w:rsidP="00587EF1">
      <w:pPr>
        <w:rPr>
          <w:rFonts w:eastAsia="Times New Roman" w:cs="Times New Roman"/>
        </w:rPr>
      </w:pPr>
      <w:r w:rsidRPr="003108F5">
        <w:rPr>
          <w:rFonts w:cs="Times New Roman"/>
          <w:b/>
        </w:rPr>
        <w:t>Regrets:</w:t>
      </w:r>
      <w:r w:rsidR="00BA7D12" w:rsidRPr="003108F5">
        <w:t xml:space="preserve"> </w:t>
      </w:r>
      <w:r w:rsidR="00873330">
        <w:rPr>
          <w:rFonts w:eastAsia="Times New Roman" w:cs="Times New Roman"/>
        </w:rPr>
        <w:t xml:space="preserve">Peggy Ng (Statistics), </w:t>
      </w:r>
      <w:r w:rsidR="00043596">
        <w:t>Teela Narsih (Risk Management)</w:t>
      </w:r>
      <w:r w:rsidR="00DE4428">
        <w:t>, Peter Winterburn</w:t>
      </w:r>
      <w:r w:rsidR="00F84B2B">
        <w:t>, Amy Chan</w:t>
      </w:r>
      <w:r w:rsidR="008701AA">
        <w:t>.</w:t>
      </w:r>
    </w:p>
    <w:p w:rsidR="001E1529" w:rsidRPr="009B576B" w:rsidRDefault="00410E4B" w:rsidP="009B576B">
      <w:pPr>
        <w:rPr>
          <w:b/>
          <w:color w:val="000000" w:themeColor="text1"/>
        </w:rPr>
      </w:pPr>
      <w:r w:rsidRPr="003108F5">
        <w:rPr>
          <w:b/>
          <w:color w:val="000000" w:themeColor="text1"/>
        </w:rPr>
        <w:t>Action Items:</w:t>
      </w:r>
      <w:r w:rsidR="009929F5" w:rsidRPr="003108F5">
        <w:rPr>
          <w:b/>
          <w:color w:val="000000" w:themeColor="text1"/>
        </w:rPr>
        <w:t xml:space="preserve"> </w:t>
      </w:r>
    </w:p>
    <w:p w:rsidR="00E113A4" w:rsidRDefault="00CB15F5" w:rsidP="003108F5">
      <w:pPr>
        <w:pStyle w:val="ListParagraph"/>
        <w:numPr>
          <w:ilvl w:val="0"/>
          <w:numId w:val="10"/>
        </w:numPr>
        <w:spacing w:after="0" w:line="240" w:lineRule="auto"/>
        <w:rPr>
          <w:rFonts w:eastAsia="Times New Roman" w:cs="Times New Roman"/>
          <w:b/>
        </w:rPr>
      </w:pPr>
      <w:r w:rsidRPr="003108F5">
        <w:rPr>
          <w:rFonts w:eastAsia="Times New Roman" w:cs="Times New Roman"/>
          <w:b/>
        </w:rPr>
        <w:t xml:space="preserve">Meeting called to order: </w:t>
      </w:r>
      <w:r w:rsidR="00832349" w:rsidRPr="003108F5">
        <w:rPr>
          <w:rFonts w:eastAsia="Times New Roman" w:cs="Times New Roman"/>
          <w:b/>
        </w:rPr>
        <w:t>9:</w:t>
      </w:r>
      <w:r w:rsidR="009B576B">
        <w:rPr>
          <w:rFonts w:eastAsia="Times New Roman" w:cs="Times New Roman"/>
          <w:b/>
        </w:rPr>
        <w:t>3</w:t>
      </w:r>
      <w:r w:rsidR="00690B75">
        <w:rPr>
          <w:rFonts w:eastAsia="Times New Roman" w:cs="Times New Roman"/>
          <w:b/>
        </w:rPr>
        <w:t>1</w:t>
      </w:r>
      <w:r w:rsidR="004C206B">
        <w:rPr>
          <w:rFonts w:eastAsia="Times New Roman" w:cs="Times New Roman"/>
          <w:b/>
        </w:rPr>
        <w:t>AM</w:t>
      </w:r>
    </w:p>
    <w:p w:rsidR="009B576B" w:rsidRDefault="009B576B" w:rsidP="009B576B">
      <w:pPr>
        <w:spacing w:after="0" w:line="240" w:lineRule="auto"/>
        <w:rPr>
          <w:rFonts w:eastAsia="Times New Roman" w:cs="Times New Roman"/>
          <w:b/>
        </w:rPr>
      </w:pPr>
    </w:p>
    <w:p w:rsidR="009B576B" w:rsidRPr="003E5552" w:rsidRDefault="009B576B" w:rsidP="009B576B">
      <w:pPr>
        <w:pStyle w:val="ListParagraph"/>
        <w:numPr>
          <w:ilvl w:val="0"/>
          <w:numId w:val="25"/>
        </w:numPr>
        <w:spacing w:after="0" w:line="240" w:lineRule="auto"/>
        <w:rPr>
          <w:rFonts w:eastAsia="Times New Roman" w:cs="Times New Roman"/>
        </w:rPr>
      </w:pPr>
      <w:r>
        <w:rPr>
          <w:rFonts w:eastAsia="Times New Roman" w:cs="Times New Roman"/>
        </w:rPr>
        <w:t>Discuss Electrical Panel Accessibility Memo - TM</w:t>
      </w:r>
    </w:p>
    <w:p w:rsidR="009B576B" w:rsidRDefault="009B576B" w:rsidP="009B576B">
      <w:pPr>
        <w:spacing w:after="0" w:line="240" w:lineRule="auto"/>
        <w:rPr>
          <w:rFonts w:eastAsia="Times New Roman" w:cs="Times New Roman"/>
          <w:b/>
        </w:rPr>
      </w:pPr>
    </w:p>
    <w:p w:rsidR="009B576B" w:rsidRPr="009B576B" w:rsidRDefault="009B576B" w:rsidP="009B576B">
      <w:pPr>
        <w:pStyle w:val="ListParagraph"/>
        <w:numPr>
          <w:ilvl w:val="0"/>
          <w:numId w:val="25"/>
        </w:numPr>
        <w:spacing w:after="0" w:line="240" w:lineRule="auto"/>
        <w:rPr>
          <w:rFonts w:eastAsia="Times New Roman" w:cs="Times New Roman"/>
          <w:b/>
        </w:rPr>
      </w:pPr>
      <w:r>
        <w:rPr>
          <w:rFonts w:eastAsia="Times New Roman" w:cs="Times New Roman"/>
        </w:rPr>
        <w:t>Discuss WorksafeBC Inspection Reports - TM</w:t>
      </w:r>
    </w:p>
    <w:p w:rsidR="00E113A4" w:rsidRPr="003108F5" w:rsidRDefault="00E113A4" w:rsidP="00E113A4">
      <w:pPr>
        <w:spacing w:after="0" w:line="240" w:lineRule="auto"/>
        <w:rPr>
          <w:rFonts w:eastAsia="Times New Roman" w:cs="Times New Roman"/>
        </w:rPr>
      </w:pPr>
    </w:p>
    <w:p w:rsidR="00E113A4" w:rsidRPr="003108F5" w:rsidRDefault="00E113A4" w:rsidP="00E113A4">
      <w:pPr>
        <w:spacing w:after="0" w:line="240" w:lineRule="auto"/>
        <w:rPr>
          <w:rFonts w:eastAsia="Times New Roman" w:cs="Times New Roman"/>
          <w:b/>
        </w:rPr>
      </w:pPr>
      <w:r w:rsidRPr="003108F5">
        <w:rPr>
          <w:rFonts w:eastAsia="Times New Roman" w:cs="Times New Roman"/>
          <w:b/>
        </w:rPr>
        <w:t>Adoption of previous Safety Committee Mee</w:t>
      </w:r>
      <w:r w:rsidR="00136224" w:rsidRPr="003108F5">
        <w:rPr>
          <w:rFonts w:eastAsia="Times New Roman" w:cs="Times New Roman"/>
          <w:b/>
        </w:rPr>
        <w:t>t</w:t>
      </w:r>
      <w:r w:rsidR="00A2700F" w:rsidRPr="003108F5">
        <w:rPr>
          <w:rFonts w:eastAsia="Times New Roman" w:cs="Times New Roman"/>
          <w:b/>
        </w:rPr>
        <w:t xml:space="preserve">ing Minutes: </w:t>
      </w:r>
      <w:r w:rsidR="00001427" w:rsidRPr="003108F5">
        <w:rPr>
          <w:rFonts w:eastAsia="Times New Roman" w:cs="Times New Roman"/>
        </w:rPr>
        <w:t xml:space="preserve">Thursday, </w:t>
      </w:r>
      <w:r w:rsidR="00873330">
        <w:rPr>
          <w:rFonts w:eastAsia="Times New Roman" w:cs="Times New Roman"/>
        </w:rPr>
        <w:t>January18</w:t>
      </w:r>
      <w:r w:rsidR="001178EE" w:rsidRPr="003108F5">
        <w:rPr>
          <w:rFonts w:eastAsia="Times New Roman" w:cs="Times New Roman"/>
        </w:rPr>
        <w:t>, 2017</w:t>
      </w:r>
    </w:p>
    <w:p w:rsidR="00E113A4" w:rsidRPr="003108F5" w:rsidRDefault="00E113A4" w:rsidP="00E113A4">
      <w:pPr>
        <w:spacing w:after="0" w:line="240" w:lineRule="auto"/>
        <w:rPr>
          <w:rFonts w:eastAsia="Times New Roman" w:cs="Times New Roman"/>
          <w:b/>
        </w:rPr>
      </w:pPr>
    </w:p>
    <w:p w:rsidR="00E113A4" w:rsidRPr="003108F5" w:rsidRDefault="00690B75" w:rsidP="00E113A4">
      <w:pPr>
        <w:spacing w:after="0" w:line="240" w:lineRule="auto"/>
        <w:ind w:firstLine="720"/>
        <w:rPr>
          <w:rFonts w:eastAsia="Times New Roman" w:cs="Times New Roman"/>
        </w:rPr>
      </w:pPr>
      <w:r>
        <w:rPr>
          <w:rFonts w:eastAsia="Times New Roman" w:cs="Times New Roman"/>
        </w:rPr>
        <w:t>Approved: ML</w:t>
      </w:r>
    </w:p>
    <w:p w:rsidR="00E113A4" w:rsidRPr="003108F5" w:rsidRDefault="00E113A4" w:rsidP="00E113A4">
      <w:pPr>
        <w:spacing w:after="0" w:line="240" w:lineRule="auto"/>
        <w:ind w:firstLine="720"/>
        <w:rPr>
          <w:rFonts w:eastAsia="Times New Roman" w:cs="Times New Roman"/>
        </w:rPr>
      </w:pPr>
      <w:r w:rsidRPr="003108F5">
        <w:rPr>
          <w:rFonts w:eastAsia="Times New Roman" w:cs="Times New Roman"/>
        </w:rPr>
        <w:t xml:space="preserve">Seconded: </w:t>
      </w:r>
      <w:r w:rsidR="00690B75">
        <w:rPr>
          <w:rFonts w:eastAsia="Times New Roman" w:cs="Times New Roman"/>
        </w:rPr>
        <w:t>DF</w:t>
      </w:r>
    </w:p>
    <w:p w:rsidR="009929F5" w:rsidRPr="003108F5" w:rsidRDefault="009929F5" w:rsidP="009929F5">
      <w:pPr>
        <w:spacing w:after="0" w:line="240" w:lineRule="auto"/>
        <w:contextualSpacing/>
        <w:rPr>
          <w:rFonts w:eastAsia="Times New Roman" w:cs="Times New Roman"/>
          <w:highlight w:val="yellow"/>
        </w:rPr>
      </w:pPr>
    </w:p>
    <w:p w:rsidR="00E113A4" w:rsidRPr="003108F5" w:rsidRDefault="00E113A4" w:rsidP="004D6917">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ACCIDENT/INCIDENT REPORTS</w:t>
      </w:r>
      <w:r w:rsidR="009929F5" w:rsidRPr="003108F5">
        <w:rPr>
          <w:rFonts w:eastAsia="Times New Roman" w:cs="Times New Roman"/>
          <w:b/>
        </w:rPr>
        <w:t xml:space="preserve">: </w:t>
      </w:r>
    </w:p>
    <w:p w:rsidR="00BA7D12" w:rsidRDefault="00BA7D12" w:rsidP="005A134B">
      <w:pPr>
        <w:spacing w:after="0" w:line="240" w:lineRule="auto"/>
        <w:ind w:left="360"/>
        <w:rPr>
          <w:rFonts w:eastAsia="Times New Roman" w:cs="Times New Roman"/>
          <w:b/>
          <w:highlight w:val="yellow"/>
          <w:u w:val="single"/>
        </w:rPr>
      </w:pPr>
    </w:p>
    <w:p w:rsidR="003601E3" w:rsidRPr="005A134B" w:rsidRDefault="00690B75" w:rsidP="005A134B">
      <w:pPr>
        <w:pStyle w:val="ListParagraph"/>
        <w:numPr>
          <w:ilvl w:val="0"/>
          <w:numId w:val="21"/>
        </w:numPr>
        <w:spacing w:after="0" w:line="240" w:lineRule="auto"/>
        <w:rPr>
          <w:rFonts w:eastAsia="Times New Roman" w:cs="Times New Roman"/>
          <w:b/>
          <w:u w:val="single"/>
        </w:rPr>
      </w:pPr>
      <w:r>
        <w:rPr>
          <w:rFonts w:eastAsia="Times New Roman" w:cs="Times New Roman"/>
        </w:rPr>
        <w:t>(Security Issue) PME Vault Alarm triggere</w:t>
      </w:r>
      <w:r w:rsidR="00151C01">
        <w:rPr>
          <w:rFonts w:eastAsia="Times New Roman" w:cs="Times New Roman"/>
        </w:rPr>
        <w:t>d b/w 10:00am-10:30am on Tuesday, February 13</w:t>
      </w:r>
      <w:r w:rsidR="00151C01" w:rsidRPr="00151C01">
        <w:rPr>
          <w:rFonts w:eastAsia="Times New Roman" w:cs="Times New Roman"/>
          <w:vertAlign w:val="superscript"/>
        </w:rPr>
        <w:t>th</w:t>
      </w:r>
      <w:r w:rsidR="00151C01">
        <w:rPr>
          <w:rFonts w:eastAsia="Times New Roman" w:cs="Times New Roman"/>
        </w:rPr>
        <w:t>.</w:t>
      </w:r>
      <w:r>
        <w:rPr>
          <w:rFonts w:eastAsia="Times New Roman" w:cs="Times New Roman"/>
        </w:rPr>
        <w:t xml:space="preserve">  No evidence of why alarm went off.  Brett Gilley suspects he may set off alarm earlier that day.  Alarm may have been out of sync when Brett entering the area with guest.  TM checked with security and found out that alarm clock was off by an hour.  Security thinks back alarm went off</w:t>
      </w:r>
      <w:r w:rsidR="007813EC">
        <w:rPr>
          <w:rFonts w:eastAsia="Times New Roman" w:cs="Times New Roman"/>
        </w:rPr>
        <w:t xml:space="preserve">.  </w:t>
      </w:r>
      <w:r>
        <w:rPr>
          <w:rFonts w:eastAsia="Times New Roman" w:cs="Times New Roman"/>
        </w:rPr>
        <w:t>No evidence of intrusion</w:t>
      </w:r>
      <w:r w:rsidR="00F06A93">
        <w:rPr>
          <w:rFonts w:eastAsia="Times New Roman" w:cs="Times New Roman"/>
        </w:rPr>
        <w:t>.</w:t>
      </w:r>
    </w:p>
    <w:p w:rsidR="005A134B" w:rsidRPr="005A134B" w:rsidRDefault="005A134B" w:rsidP="005A134B">
      <w:pPr>
        <w:spacing w:after="0" w:line="240" w:lineRule="auto"/>
        <w:rPr>
          <w:rFonts w:eastAsia="Times New Roman" w:cs="Times New Roman"/>
          <w:b/>
          <w:highlight w:val="yellow"/>
          <w:u w:val="single"/>
        </w:rPr>
      </w:pPr>
    </w:p>
    <w:p w:rsidR="00CB15F5" w:rsidRPr="003108F5" w:rsidRDefault="00DB4916" w:rsidP="004D6917">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ITEMS ARISING FROM THE</w:t>
      </w:r>
      <w:r w:rsidR="0027041A" w:rsidRPr="003108F5">
        <w:rPr>
          <w:rFonts w:eastAsia="Times New Roman" w:cs="Times New Roman"/>
          <w:b/>
          <w:u w:val="single"/>
        </w:rPr>
        <w:t xml:space="preserve"> </w:t>
      </w:r>
      <w:r w:rsidR="00CB15F5" w:rsidRPr="003108F5">
        <w:rPr>
          <w:rFonts w:eastAsia="Times New Roman" w:cs="Times New Roman"/>
          <w:b/>
          <w:u w:val="single"/>
        </w:rPr>
        <w:t>MINUTE</w:t>
      </w:r>
      <w:r w:rsidR="00006CB5" w:rsidRPr="003108F5">
        <w:rPr>
          <w:rFonts w:eastAsia="Times New Roman" w:cs="Times New Roman"/>
          <w:b/>
          <w:u w:val="single"/>
        </w:rPr>
        <w:t>S</w:t>
      </w:r>
      <w:r w:rsidR="0027041A" w:rsidRPr="003108F5">
        <w:rPr>
          <w:rFonts w:eastAsia="Times New Roman" w:cs="Times New Roman"/>
          <w:b/>
          <w:u w:val="single"/>
        </w:rPr>
        <w:t>:</w:t>
      </w:r>
    </w:p>
    <w:p w:rsidR="00437CC0" w:rsidRDefault="00437CC0" w:rsidP="00831D46">
      <w:pPr>
        <w:pStyle w:val="ListParagraph"/>
        <w:spacing w:after="0" w:line="240" w:lineRule="auto"/>
        <w:rPr>
          <w:rFonts w:eastAsia="Times New Roman" w:cs="Times New Roman"/>
          <w:b/>
          <w:u w:val="single"/>
        </w:rPr>
      </w:pPr>
    </w:p>
    <w:p w:rsidR="005A134B" w:rsidRDefault="00425BD1" w:rsidP="00873330">
      <w:pPr>
        <w:pStyle w:val="ListParagraph"/>
        <w:numPr>
          <w:ilvl w:val="0"/>
          <w:numId w:val="21"/>
        </w:numPr>
        <w:spacing w:after="0" w:line="240" w:lineRule="auto"/>
        <w:rPr>
          <w:rFonts w:eastAsia="Times New Roman" w:cs="Times New Roman"/>
        </w:rPr>
      </w:pPr>
      <w:r>
        <w:rPr>
          <w:rFonts w:eastAsia="Times New Roman" w:cs="Times New Roman"/>
        </w:rPr>
        <w:t>RMS Inspection Finding Report</w:t>
      </w:r>
      <w:r w:rsidR="00690B75">
        <w:rPr>
          <w:rFonts w:eastAsia="Times New Roman" w:cs="Times New Roman"/>
        </w:rPr>
        <w:t xml:space="preserve"> responses.  </w:t>
      </w:r>
      <w:r>
        <w:rPr>
          <w:rFonts w:eastAsia="Times New Roman" w:cs="Times New Roman"/>
        </w:rPr>
        <w:t>Track</w:t>
      </w:r>
      <w:r w:rsidR="00690B75">
        <w:rPr>
          <w:rFonts w:eastAsia="Times New Roman" w:cs="Times New Roman"/>
        </w:rPr>
        <w:t xml:space="preserve"> any outstanding personnel who have not yet responded.  IA to coordinate with RH</w:t>
      </w:r>
    </w:p>
    <w:p w:rsidR="00690B75" w:rsidRDefault="007813EC" w:rsidP="00873330">
      <w:pPr>
        <w:pStyle w:val="ListParagraph"/>
        <w:numPr>
          <w:ilvl w:val="0"/>
          <w:numId w:val="21"/>
        </w:numPr>
        <w:spacing w:after="0" w:line="240" w:lineRule="auto"/>
        <w:rPr>
          <w:rFonts w:eastAsia="Times New Roman" w:cs="Times New Roman"/>
        </w:rPr>
      </w:pPr>
      <w:r>
        <w:rPr>
          <w:rFonts w:eastAsia="Times New Roman" w:cs="Times New Roman"/>
        </w:rPr>
        <w:t>Electrical Panel Accessibility – TM to walk around and survey the electrical panels</w:t>
      </w:r>
      <w:r w:rsidR="00F06A93">
        <w:rPr>
          <w:rFonts w:eastAsia="Times New Roman" w:cs="Times New Roman"/>
        </w:rPr>
        <w:t>, ensuring proper access</w:t>
      </w:r>
    </w:p>
    <w:p w:rsidR="007813EC" w:rsidRPr="00873330" w:rsidRDefault="007813EC" w:rsidP="00873330">
      <w:pPr>
        <w:pStyle w:val="ListParagraph"/>
        <w:numPr>
          <w:ilvl w:val="0"/>
          <w:numId w:val="21"/>
        </w:numPr>
        <w:spacing w:after="0" w:line="240" w:lineRule="auto"/>
        <w:rPr>
          <w:rFonts w:eastAsia="Times New Roman" w:cs="Times New Roman"/>
        </w:rPr>
      </w:pPr>
      <w:r>
        <w:rPr>
          <w:rFonts w:eastAsia="Times New Roman" w:cs="Times New Roman"/>
        </w:rPr>
        <w:t xml:space="preserve">WorksafeBC Inspection Reports – </w:t>
      </w:r>
      <w:r w:rsidR="00F06A93">
        <w:rPr>
          <w:rFonts w:eastAsia="Times New Roman" w:cs="Times New Roman"/>
        </w:rPr>
        <w:t xml:space="preserve">Info passed from RMS - Discussion regarding fatal incident at ice arena in Fernie, BC in October. Doug Mitchell Thunderbird Sports Centre was recently reviewed as a result, and the inspection report included five orders (attachment). Awareness regarding Exposure Control Plans and contaminants, heightened prominence in annual lab inspections if there are concerns. </w:t>
      </w:r>
    </w:p>
    <w:p w:rsidR="00873330" w:rsidRPr="00873330" w:rsidRDefault="00873330" w:rsidP="00873330">
      <w:pPr>
        <w:spacing w:after="0" w:line="240" w:lineRule="auto"/>
        <w:rPr>
          <w:rFonts w:eastAsia="Times New Roman" w:cs="Times New Roman"/>
        </w:rPr>
      </w:pPr>
    </w:p>
    <w:p w:rsidR="00162F42" w:rsidRDefault="00162F42" w:rsidP="00162F42">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lastRenderedPageBreak/>
        <w:t>NEW BUSINESS</w:t>
      </w:r>
    </w:p>
    <w:p w:rsidR="00437CC0" w:rsidRDefault="00437CC0" w:rsidP="00437CC0">
      <w:pPr>
        <w:spacing w:after="0" w:line="240" w:lineRule="auto"/>
        <w:rPr>
          <w:rFonts w:eastAsia="Times New Roman" w:cs="Times New Roman"/>
          <w:b/>
          <w:u w:val="single"/>
        </w:rPr>
      </w:pPr>
    </w:p>
    <w:p w:rsidR="00731854" w:rsidRPr="006207C9" w:rsidRDefault="006207C9" w:rsidP="00873330">
      <w:pPr>
        <w:pStyle w:val="ListParagraph"/>
        <w:numPr>
          <w:ilvl w:val="0"/>
          <w:numId w:val="24"/>
        </w:numPr>
        <w:spacing w:after="0" w:line="240" w:lineRule="auto"/>
        <w:rPr>
          <w:rFonts w:eastAsia="Times New Roman" w:cs="Times New Roman"/>
          <w:b/>
          <w:u w:val="single"/>
        </w:rPr>
      </w:pPr>
      <w:r>
        <w:rPr>
          <w:rFonts w:eastAsia="Times New Roman" w:cs="Times New Roman"/>
        </w:rPr>
        <w:t xml:space="preserve">KR brought up concerns from graduate students regarding transporting gases without completing </w:t>
      </w:r>
      <w:r w:rsidR="001B2576">
        <w:rPr>
          <w:rFonts w:eastAsia="Times New Roman" w:cs="Times New Roman"/>
        </w:rPr>
        <w:t>t</w:t>
      </w:r>
      <w:r>
        <w:rPr>
          <w:rFonts w:eastAsia="Times New Roman" w:cs="Times New Roman"/>
        </w:rPr>
        <w:t>ransportation training.  Supervisor is responsible to make sure that students/staff have completed appropriate training.  TM advises that students who have not completed training should inform their supervisor</w:t>
      </w:r>
      <w:r w:rsidR="001B2576">
        <w:rPr>
          <w:rFonts w:eastAsia="Times New Roman" w:cs="Times New Roman"/>
        </w:rPr>
        <w:t xml:space="preserve">. Note that these students are not shipping/receiving, they are moving dewars within lab spaces. </w:t>
      </w:r>
    </w:p>
    <w:p w:rsidR="006207C9" w:rsidRPr="007201CE" w:rsidRDefault="006207C9" w:rsidP="00873330">
      <w:pPr>
        <w:pStyle w:val="ListParagraph"/>
        <w:numPr>
          <w:ilvl w:val="0"/>
          <w:numId w:val="24"/>
        </w:numPr>
        <w:spacing w:after="0" w:line="240" w:lineRule="auto"/>
        <w:rPr>
          <w:rFonts w:eastAsia="Times New Roman" w:cs="Times New Roman"/>
          <w:b/>
          <w:u w:val="single"/>
        </w:rPr>
      </w:pPr>
      <w:r>
        <w:rPr>
          <w:rFonts w:eastAsia="Times New Roman" w:cs="Times New Roman"/>
        </w:rPr>
        <w:t xml:space="preserve">LP inquired </w:t>
      </w:r>
      <w:r w:rsidR="00F06A93">
        <w:rPr>
          <w:rFonts w:eastAsia="Times New Roman" w:cs="Times New Roman"/>
        </w:rPr>
        <w:t xml:space="preserve">about </w:t>
      </w:r>
      <w:r>
        <w:rPr>
          <w:rFonts w:eastAsia="Times New Roman" w:cs="Times New Roman"/>
        </w:rPr>
        <w:t xml:space="preserve">field safety training. </w:t>
      </w:r>
      <w:r w:rsidR="00F06A93">
        <w:rPr>
          <w:rFonts w:eastAsia="Times New Roman" w:cs="Times New Roman"/>
        </w:rPr>
        <w:t>TM directed her to Field</w:t>
      </w:r>
      <w:r>
        <w:rPr>
          <w:rFonts w:eastAsia="Times New Roman" w:cs="Times New Roman"/>
        </w:rPr>
        <w:t xml:space="preserve"> Safety component on</w:t>
      </w:r>
      <w:r w:rsidR="00F06A93">
        <w:rPr>
          <w:rFonts w:eastAsia="Times New Roman" w:cs="Times New Roman"/>
        </w:rPr>
        <w:t xml:space="preserve"> EOAS</w:t>
      </w:r>
      <w:r>
        <w:rPr>
          <w:rFonts w:eastAsia="Times New Roman" w:cs="Times New Roman"/>
        </w:rPr>
        <w:t xml:space="preserve"> safety website.  TK to share MDRU wiki regarding their procedures for field protocols/forms</w:t>
      </w:r>
      <w:r w:rsidR="007201CE">
        <w:rPr>
          <w:rFonts w:eastAsia="Times New Roman" w:cs="Times New Roman"/>
        </w:rPr>
        <w:t>.  TK to send to IA to distribute to committee members</w:t>
      </w:r>
      <w:r w:rsidR="00F06A93">
        <w:rPr>
          <w:rFonts w:eastAsia="Times New Roman" w:cs="Times New Roman"/>
        </w:rPr>
        <w:t>.</w:t>
      </w:r>
    </w:p>
    <w:p w:rsidR="007201CE" w:rsidRPr="007201CE" w:rsidRDefault="007201CE" w:rsidP="00873330">
      <w:pPr>
        <w:pStyle w:val="ListParagraph"/>
        <w:numPr>
          <w:ilvl w:val="0"/>
          <w:numId w:val="24"/>
        </w:numPr>
        <w:spacing w:after="0" w:line="240" w:lineRule="auto"/>
        <w:rPr>
          <w:rFonts w:eastAsia="Times New Roman" w:cs="Times New Roman"/>
          <w:b/>
          <w:u w:val="single"/>
        </w:rPr>
      </w:pPr>
      <w:r>
        <w:rPr>
          <w:rFonts w:eastAsia="Times New Roman" w:cs="Times New Roman"/>
        </w:rPr>
        <w:t xml:space="preserve">RH inquired </w:t>
      </w:r>
      <w:r w:rsidR="00F06A93">
        <w:rPr>
          <w:rFonts w:eastAsia="Times New Roman" w:cs="Times New Roman"/>
        </w:rPr>
        <w:t>about ESB</w:t>
      </w:r>
      <w:r>
        <w:rPr>
          <w:rFonts w:eastAsia="Times New Roman" w:cs="Times New Roman"/>
        </w:rPr>
        <w:t xml:space="preserve"> AED</w:t>
      </w:r>
      <w:r w:rsidR="00F06A93">
        <w:rPr>
          <w:rFonts w:eastAsia="Times New Roman" w:cs="Times New Roman"/>
        </w:rPr>
        <w:t xml:space="preserve"> battery</w:t>
      </w:r>
      <w:r>
        <w:rPr>
          <w:rFonts w:eastAsia="Times New Roman" w:cs="Times New Roman"/>
        </w:rPr>
        <w:t xml:space="preserve"> inspection</w:t>
      </w:r>
      <w:r w:rsidR="00F06A93">
        <w:rPr>
          <w:rFonts w:eastAsia="Times New Roman" w:cs="Times New Roman"/>
        </w:rPr>
        <w:t>s</w:t>
      </w:r>
      <w:r>
        <w:rPr>
          <w:rFonts w:eastAsia="Times New Roman" w:cs="Times New Roman"/>
        </w:rPr>
        <w:t xml:space="preserve">.  </w:t>
      </w:r>
      <w:r w:rsidR="00F06A93">
        <w:rPr>
          <w:rFonts w:eastAsia="Times New Roman" w:cs="Times New Roman"/>
        </w:rPr>
        <w:t>KB confirmed that she checks them monthly.</w:t>
      </w:r>
    </w:p>
    <w:p w:rsidR="007201CE" w:rsidRPr="007201CE" w:rsidRDefault="007201CE" w:rsidP="007201CE">
      <w:pPr>
        <w:pStyle w:val="ListParagraph"/>
        <w:numPr>
          <w:ilvl w:val="0"/>
          <w:numId w:val="24"/>
        </w:numPr>
        <w:spacing w:after="0" w:line="240" w:lineRule="auto"/>
        <w:rPr>
          <w:rFonts w:eastAsia="Times New Roman" w:cs="Times New Roman"/>
          <w:b/>
          <w:u w:val="single"/>
        </w:rPr>
      </w:pPr>
      <w:r>
        <w:rPr>
          <w:rFonts w:eastAsia="Times New Roman" w:cs="Times New Roman"/>
        </w:rPr>
        <w:t>KB followed up on ice pack distribution</w:t>
      </w:r>
      <w:r w:rsidR="00425BD1">
        <w:rPr>
          <w:rFonts w:eastAsia="Times New Roman" w:cs="Times New Roman"/>
        </w:rPr>
        <w:t xml:space="preserve"> from January meeting</w:t>
      </w:r>
      <w:r>
        <w:rPr>
          <w:rFonts w:eastAsia="Times New Roman" w:cs="Times New Roman"/>
        </w:rPr>
        <w:t>.  Received confirmation that t</w:t>
      </w:r>
      <w:r w:rsidRPr="007201CE">
        <w:rPr>
          <w:rFonts w:eastAsia="Times New Roman" w:cs="Times New Roman"/>
        </w:rPr>
        <w:t>hey cannot be in the Level 1</w:t>
      </w:r>
      <w:r>
        <w:rPr>
          <w:rFonts w:eastAsia="Times New Roman" w:cs="Times New Roman"/>
        </w:rPr>
        <w:t xml:space="preserve"> first aid kit</w:t>
      </w:r>
      <w:r w:rsidR="00F06A93">
        <w:rPr>
          <w:rFonts w:eastAsia="Times New Roman" w:cs="Times New Roman"/>
        </w:rPr>
        <w:t>.</w:t>
      </w:r>
    </w:p>
    <w:p w:rsidR="007201CE" w:rsidRPr="007201CE" w:rsidRDefault="007201CE" w:rsidP="007201CE">
      <w:pPr>
        <w:pStyle w:val="ListParagraph"/>
        <w:numPr>
          <w:ilvl w:val="0"/>
          <w:numId w:val="24"/>
        </w:numPr>
        <w:spacing w:after="0" w:line="240" w:lineRule="auto"/>
        <w:rPr>
          <w:rFonts w:eastAsia="Times New Roman" w:cs="Times New Roman"/>
          <w:b/>
          <w:u w:val="single"/>
        </w:rPr>
      </w:pPr>
      <w:r>
        <w:rPr>
          <w:rFonts w:eastAsia="Times New Roman" w:cs="Times New Roman"/>
        </w:rPr>
        <w:t xml:space="preserve">KR inquired if there </w:t>
      </w:r>
      <w:r w:rsidR="00F06A93">
        <w:rPr>
          <w:rFonts w:eastAsia="Times New Roman" w:cs="Times New Roman"/>
        </w:rPr>
        <w:t xml:space="preserve">is a UBC </w:t>
      </w:r>
      <w:r>
        <w:rPr>
          <w:rFonts w:eastAsia="Times New Roman" w:cs="Times New Roman"/>
        </w:rPr>
        <w:t>ergonomic</w:t>
      </w:r>
      <w:r w:rsidR="00F06A93">
        <w:rPr>
          <w:rFonts w:eastAsia="Times New Roman" w:cs="Times New Roman"/>
        </w:rPr>
        <w:t xml:space="preserve"> resource</w:t>
      </w:r>
      <w:r>
        <w:rPr>
          <w:rFonts w:eastAsia="Times New Roman" w:cs="Times New Roman"/>
        </w:rPr>
        <w:t xml:space="preserve"> to</w:t>
      </w:r>
      <w:r w:rsidR="00F06A93">
        <w:rPr>
          <w:rFonts w:eastAsia="Times New Roman" w:cs="Times New Roman"/>
        </w:rPr>
        <w:t xml:space="preserve"> refer </w:t>
      </w:r>
      <w:r>
        <w:rPr>
          <w:rFonts w:eastAsia="Times New Roman" w:cs="Times New Roman"/>
        </w:rPr>
        <w:t>for an</w:t>
      </w:r>
      <w:r w:rsidR="00425BD1">
        <w:rPr>
          <w:rFonts w:eastAsia="Times New Roman" w:cs="Times New Roman"/>
        </w:rPr>
        <w:t xml:space="preserve"> individual that is currently </w:t>
      </w:r>
      <w:r w:rsidR="00F06A93">
        <w:rPr>
          <w:rFonts w:eastAsia="Times New Roman" w:cs="Times New Roman"/>
        </w:rPr>
        <w:t>in</w:t>
      </w:r>
      <w:r>
        <w:rPr>
          <w:rFonts w:eastAsia="Times New Roman" w:cs="Times New Roman"/>
        </w:rPr>
        <w:t xml:space="preserve"> physiotherapy.  RH </w:t>
      </w:r>
      <w:r w:rsidR="00F06A93">
        <w:rPr>
          <w:rFonts w:eastAsia="Times New Roman" w:cs="Times New Roman"/>
        </w:rPr>
        <w:t>will provide contact info.</w:t>
      </w:r>
    </w:p>
    <w:p w:rsidR="00873330" w:rsidRPr="00873330" w:rsidRDefault="00873330" w:rsidP="00873330">
      <w:pPr>
        <w:spacing w:after="0" w:line="240" w:lineRule="auto"/>
        <w:rPr>
          <w:rFonts w:eastAsia="Times New Roman" w:cs="Times New Roman"/>
          <w:b/>
          <w:u w:val="single"/>
        </w:rPr>
      </w:pPr>
    </w:p>
    <w:p w:rsidR="00731854" w:rsidRPr="00AB309C" w:rsidRDefault="00731854" w:rsidP="00FB6DAB">
      <w:pPr>
        <w:tabs>
          <w:tab w:val="left" w:pos="3535"/>
        </w:tabs>
        <w:spacing w:after="0" w:line="240" w:lineRule="auto"/>
        <w:rPr>
          <w:rFonts w:eastAsia="Times New Roman" w:cs="Times New Roman"/>
        </w:rPr>
      </w:pPr>
      <w:r w:rsidRPr="00AB309C">
        <w:rPr>
          <w:rFonts w:eastAsia="Times New Roman" w:cs="Times New Roman"/>
        </w:rPr>
        <w:t xml:space="preserve">Meeting </w:t>
      </w:r>
      <w:r w:rsidR="005073DD" w:rsidRPr="00AB309C">
        <w:rPr>
          <w:rFonts w:eastAsia="Times New Roman" w:cs="Times New Roman"/>
        </w:rPr>
        <w:t>Adjourned</w:t>
      </w:r>
      <w:r w:rsidR="007201CE">
        <w:rPr>
          <w:rFonts w:eastAsia="Times New Roman" w:cs="Times New Roman"/>
        </w:rPr>
        <w:t xml:space="preserve"> 10:10am</w:t>
      </w:r>
      <w:r w:rsidR="00FB6DAB">
        <w:rPr>
          <w:rFonts w:eastAsia="Times New Roman" w:cs="Times New Roman"/>
        </w:rPr>
        <w:tab/>
      </w:r>
    </w:p>
    <w:p w:rsidR="00BA4798" w:rsidRPr="003108F5" w:rsidRDefault="00BA4798" w:rsidP="00BA4798">
      <w:pPr>
        <w:pStyle w:val="ListParagraph"/>
        <w:spacing w:after="0" w:line="240" w:lineRule="auto"/>
        <w:rPr>
          <w:rFonts w:eastAsia="Times New Roman" w:cs="Times New Roman"/>
          <w:b/>
          <w:u w:val="single"/>
        </w:rPr>
      </w:pPr>
    </w:p>
    <w:p w:rsidR="00E21BEC" w:rsidRPr="003108F5" w:rsidRDefault="00E21BEC" w:rsidP="00E21BEC">
      <w:pPr>
        <w:spacing w:after="0" w:line="240" w:lineRule="auto"/>
        <w:rPr>
          <w:rFonts w:eastAsia="Times New Roman" w:cs="Times New Roman"/>
        </w:rPr>
      </w:pPr>
    </w:p>
    <w:p w:rsidR="006E583B" w:rsidRPr="003108F5" w:rsidRDefault="00E113A4" w:rsidP="007813EC">
      <w:pPr>
        <w:spacing w:after="0" w:line="240" w:lineRule="auto"/>
        <w:jc w:val="center"/>
        <w:rPr>
          <w:rFonts w:eastAsia="Times New Roman" w:cs="Times New Roman"/>
          <w:b/>
          <w:color w:val="C00000"/>
        </w:rPr>
      </w:pPr>
      <w:r w:rsidRPr="003108F5">
        <w:rPr>
          <w:rFonts w:eastAsia="Times New Roman" w:cs="Times New Roman"/>
          <w:b/>
          <w:color w:val="C00000"/>
        </w:rPr>
        <w:t>Next Safety Committee Meeting</w:t>
      </w:r>
      <w:r w:rsidR="00356F92">
        <w:rPr>
          <w:rFonts w:eastAsia="Times New Roman" w:cs="Times New Roman"/>
          <w:b/>
          <w:color w:val="C00000"/>
        </w:rPr>
        <w:t xml:space="preserve"> - </w:t>
      </w:r>
      <w:r w:rsidR="00973E2A" w:rsidRPr="003108F5">
        <w:rPr>
          <w:rFonts w:eastAsia="Times New Roman" w:cs="Times New Roman"/>
          <w:b/>
          <w:color w:val="C00000"/>
        </w:rPr>
        <w:t xml:space="preserve">Thursday, </w:t>
      </w:r>
      <w:r w:rsidR="00873330">
        <w:rPr>
          <w:rFonts w:eastAsia="Times New Roman" w:cs="Times New Roman"/>
          <w:b/>
          <w:color w:val="C00000"/>
        </w:rPr>
        <w:t>March</w:t>
      </w:r>
      <w:r w:rsidR="00FA48AE">
        <w:rPr>
          <w:rFonts w:eastAsia="Times New Roman" w:cs="Times New Roman"/>
          <w:b/>
          <w:color w:val="C00000"/>
        </w:rPr>
        <w:t xml:space="preserve"> </w:t>
      </w:r>
      <w:r w:rsidR="002F1F71">
        <w:rPr>
          <w:rFonts w:eastAsia="Times New Roman" w:cs="Times New Roman"/>
          <w:b/>
          <w:color w:val="C00000"/>
        </w:rPr>
        <w:t>1</w:t>
      </w:r>
      <w:r w:rsidR="00FA48AE">
        <w:rPr>
          <w:rFonts w:eastAsia="Times New Roman" w:cs="Times New Roman"/>
          <w:b/>
          <w:color w:val="C00000"/>
        </w:rPr>
        <w:t>5</w:t>
      </w:r>
      <w:r w:rsidR="00BA4798">
        <w:rPr>
          <w:rFonts w:eastAsia="Times New Roman" w:cs="Times New Roman"/>
          <w:b/>
          <w:color w:val="C00000"/>
        </w:rPr>
        <w:t>,</w:t>
      </w:r>
      <w:r w:rsidR="002F1F71">
        <w:rPr>
          <w:rFonts w:eastAsia="Times New Roman" w:cs="Times New Roman"/>
          <w:b/>
          <w:color w:val="C00000"/>
        </w:rPr>
        <w:t xml:space="preserve"> 2018</w:t>
      </w:r>
    </w:p>
    <w:sectPr w:rsidR="006E583B" w:rsidRPr="003108F5" w:rsidSect="009B7B61">
      <w:footerReference w:type="default" r:id="rId8"/>
      <w:pgSz w:w="12240" w:h="15840" w:code="1"/>
      <w:pgMar w:top="720" w:right="720" w:bottom="720" w:left="720" w:header="720" w:footer="720" w:gutter="0"/>
      <w:cols w:space="708"/>
      <w:noEndnote/>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1C" w:rsidRDefault="00A0081C">
      <w:pPr>
        <w:spacing w:after="0" w:line="240" w:lineRule="auto"/>
      </w:pPr>
      <w:r>
        <w:separator/>
      </w:r>
    </w:p>
  </w:endnote>
  <w:endnote w:type="continuationSeparator" w:id="0">
    <w:p w:rsidR="00A0081C" w:rsidRDefault="00A0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C" w:rsidRPr="00137BF5" w:rsidRDefault="00A0081C" w:rsidP="009B7B61">
    <w:pPr>
      <w:pStyle w:val="Footer"/>
      <w:jc w:val="center"/>
      <w:rPr>
        <w:b/>
        <w:sz w:val="16"/>
        <w:szCs w:val="16"/>
      </w:rPr>
    </w:pPr>
    <w:r w:rsidRPr="00137BF5">
      <w:rPr>
        <w:rStyle w:val="PageNumber"/>
        <w:b/>
        <w:sz w:val="16"/>
        <w:szCs w:val="16"/>
      </w:rPr>
      <w:fldChar w:fldCharType="begin"/>
    </w:r>
    <w:r w:rsidRPr="00137BF5">
      <w:rPr>
        <w:rStyle w:val="PageNumber"/>
        <w:b/>
        <w:sz w:val="16"/>
        <w:szCs w:val="16"/>
      </w:rPr>
      <w:instrText xml:space="preserve"> PAGE </w:instrText>
    </w:r>
    <w:r w:rsidRPr="00137BF5">
      <w:rPr>
        <w:rStyle w:val="PageNumber"/>
        <w:b/>
        <w:sz w:val="16"/>
        <w:szCs w:val="16"/>
      </w:rPr>
      <w:fldChar w:fldCharType="separate"/>
    </w:r>
    <w:r w:rsidR="003F77B2">
      <w:rPr>
        <w:rStyle w:val="PageNumber"/>
        <w:b/>
        <w:noProof/>
        <w:sz w:val="16"/>
        <w:szCs w:val="16"/>
      </w:rPr>
      <w:t>1</w:t>
    </w:r>
    <w:r w:rsidRPr="00137BF5">
      <w:rPr>
        <w:rStyle w:val="PageNumber"/>
        <w:b/>
        <w:sz w:val="16"/>
        <w:szCs w:val="16"/>
      </w:rPr>
      <w:fldChar w:fldCharType="end"/>
    </w:r>
    <w:r w:rsidRPr="00137BF5">
      <w:rPr>
        <w:rStyle w:val="PageNumber"/>
        <w:b/>
        <w:sz w:val="16"/>
        <w:szCs w:val="16"/>
      </w:rPr>
      <w:t xml:space="preserve"> of </w:t>
    </w:r>
    <w:r w:rsidRPr="00137BF5">
      <w:rPr>
        <w:rStyle w:val="PageNumber"/>
        <w:b/>
        <w:sz w:val="16"/>
        <w:szCs w:val="16"/>
      </w:rPr>
      <w:fldChar w:fldCharType="begin"/>
    </w:r>
    <w:r w:rsidRPr="00137BF5">
      <w:rPr>
        <w:rStyle w:val="PageNumber"/>
        <w:b/>
        <w:sz w:val="16"/>
        <w:szCs w:val="16"/>
      </w:rPr>
      <w:instrText xml:space="preserve"> NUMPAGES </w:instrText>
    </w:r>
    <w:r w:rsidRPr="00137BF5">
      <w:rPr>
        <w:rStyle w:val="PageNumber"/>
        <w:b/>
        <w:sz w:val="16"/>
        <w:szCs w:val="16"/>
      </w:rPr>
      <w:fldChar w:fldCharType="separate"/>
    </w:r>
    <w:r w:rsidR="003F77B2">
      <w:rPr>
        <w:rStyle w:val="PageNumber"/>
        <w:b/>
        <w:noProof/>
        <w:sz w:val="16"/>
        <w:szCs w:val="16"/>
      </w:rPr>
      <w:t>2</w:t>
    </w:r>
    <w:r w:rsidRPr="00137BF5">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1C" w:rsidRDefault="00A0081C">
      <w:pPr>
        <w:spacing w:after="0" w:line="240" w:lineRule="auto"/>
      </w:pPr>
      <w:r>
        <w:separator/>
      </w:r>
    </w:p>
  </w:footnote>
  <w:footnote w:type="continuationSeparator" w:id="0">
    <w:p w:rsidR="00A0081C" w:rsidRDefault="00A0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76A"/>
    <w:multiLevelType w:val="hybridMultilevel"/>
    <w:tmpl w:val="12665966"/>
    <w:lvl w:ilvl="0" w:tplc="BADE5C22">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2790"/>
    <w:multiLevelType w:val="hybridMultilevel"/>
    <w:tmpl w:val="4D646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4115B0"/>
    <w:multiLevelType w:val="hybridMultilevel"/>
    <w:tmpl w:val="828E0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D15AAE"/>
    <w:multiLevelType w:val="hybridMultilevel"/>
    <w:tmpl w:val="88582D7E"/>
    <w:lvl w:ilvl="0" w:tplc="5276CF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5774A"/>
    <w:multiLevelType w:val="hybridMultilevel"/>
    <w:tmpl w:val="2CB81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9028D"/>
    <w:multiLevelType w:val="hybridMultilevel"/>
    <w:tmpl w:val="F14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7AC5"/>
    <w:multiLevelType w:val="hybridMultilevel"/>
    <w:tmpl w:val="693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52A1"/>
    <w:multiLevelType w:val="hybridMultilevel"/>
    <w:tmpl w:val="47285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4331"/>
    <w:multiLevelType w:val="hybridMultilevel"/>
    <w:tmpl w:val="C52484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B12CD2"/>
    <w:multiLevelType w:val="hybridMultilevel"/>
    <w:tmpl w:val="7A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B2DB3"/>
    <w:multiLevelType w:val="hybridMultilevel"/>
    <w:tmpl w:val="725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26918"/>
    <w:multiLevelType w:val="hybridMultilevel"/>
    <w:tmpl w:val="359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614A4"/>
    <w:multiLevelType w:val="hybridMultilevel"/>
    <w:tmpl w:val="32A0B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1171B"/>
    <w:multiLevelType w:val="hybridMultilevel"/>
    <w:tmpl w:val="4890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62E14"/>
    <w:multiLevelType w:val="hybridMultilevel"/>
    <w:tmpl w:val="CEF4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2D53BA"/>
    <w:multiLevelType w:val="hybridMultilevel"/>
    <w:tmpl w:val="307E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02AFA"/>
    <w:multiLevelType w:val="hybridMultilevel"/>
    <w:tmpl w:val="0722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320DE"/>
    <w:multiLevelType w:val="hybridMultilevel"/>
    <w:tmpl w:val="1EAC1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81031"/>
    <w:multiLevelType w:val="hybridMultilevel"/>
    <w:tmpl w:val="CEB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37A7B"/>
    <w:multiLevelType w:val="hybridMultilevel"/>
    <w:tmpl w:val="D0F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F1F48"/>
    <w:multiLevelType w:val="hybridMultilevel"/>
    <w:tmpl w:val="1ED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56CBC"/>
    <w:multiLevelType w:val="hybridMultilevel"/>
    <w:tmpl w:val="949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1506A"/>
    <w:multiLevelType w:val="hybridMultilevel"/>
    <w:tmpl w:val="635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40ED3"/>
    <w:multiLevelType w:val="hybridMultilevel"/>
    <w:tmpl w:val="DB2EFA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DB2446"/>
    <w:multiLevelType w:val="hybridMultilevel"/>
    <w:tmpl w:val="89F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9"/>
  </w:num>
  <w:num w:numId="4">
    <w:abstractNumId w:val="24"/>
  </w:num>
  <w:num w:numId="5">
    <w:abstractNumId w:val="23"/>
  </w:num>
  <w:num w:numId="6">
    <w:abstractNumId w:val="16"/>
  </w:num>
  <w:num w:numId="7">
    <w:abstractNumId w:val="4"/>
  </w:num>
  <w:num w:numId="8">
    <w:abstractNumId w:val="5"/>
  </w:num>
  <w:num w:numId="9">
    <w:abstractNumId w:val="20"/>
  </w:num>
  <w:num w:numId="10">
    <w:abstractNumId w:val="7"/>
  </w:num>
  <w:num w:numId="11">
    <w:abstractNumId w:val="17"/>
  </w:num>
  <w:num w:numId="12">
    <w:abstractNumId w:val="12"/>
  </w:num>
  <w:num w:numId="13">
    <w:abstractNumId w:val="0"/>
  </w:num>
  <w:num w:numId="14">
    <w:abstractNumId w:val="3"/>
  </w:num>
  <w:num w:numId="15">
    <w:abstractNumId w:val="9"/>
  </w:num>
  <w:num w:numId="16">
    <w:abstractNumId w:val="18"/>
  </w:num>
  <w:num w:numId="17">
    <w:abstractNumId w:val="14"/>
  </w:num>
  <w:num w:numId="18">
    <w:abstractNumId w:val="21"/>
  </w:num>
  <w:num w:numId="19">
    <w:abstractNumId w:val="2"/>
  </w:num>
  <w:num w:numId="20">
    <w:abstractNumId w:val="11"/>
  </w:num>
  <w:num w:numId="21">
    <w:abstractNumId w:val="10"/>
  </w:num>
  <w:num w:numId="22">
    <w:abstractNumId w:val="13"/>
  </w:num>
  <w:num w:numId="23">
    <w:abstractNumId w:val="22"/>
  </w:num>
  <w:num w:numId="24">
    <w:abstractNumId w:val="6"/>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A4"/>
    <w:rsid w:val="00001427"/>
    <w:rsid w:val="00001A64"/>
    <w:rsid w:val="00004589"/>
    <w:rsid w:val="00004B26"/>
    <w:rsid w:val="00006A20"/>
    <w:rsid w:val="00006CB5"/>
    <w:rsid w:val="00020121"/>
    <w:rsid w:val="0002531C"/>
    <w:rsid w:val="0003035D"/>
    <w:rsid w:val="00031346"/>
    <w:rsid w:val="00037323"/>
    <w:rsid w:val="00043596"/>
    <w:rsid w:val="00045BC9"/>
    <w:rsid w:val="00053669"/>
    <w:rsid w:val="0006001C"/>
    <w:rsid w:val="00063E2A"/>
    <w:rsid w:val="00072B44"/>
    <w:rsid w:val="00072F4A"/>
    <w:rsid w:val="000957A0"/>
    <w:rsid w:val="000B55F4"/>
    <w:rsid w:val="000C2DEA"/>
    <w:rsid w:val="000C3023"/>
    <w:rsid w:val="000C40A7"/>
    <w:rsid w:val="000C42FD"/>
    <w:rsid w:val="000C5694"/>
    <w:rsid w:val="000C6561"/>
    <w:rsid w:val="000C7488"/>
    <w:rsid w:val="000C75FC"/>
    <w:rsid w:val="000C7FB9"/>
    <w:rsid w:val="000E14D3"/>
    <w:rsid w:val="001141F3"/>
    <w:rsid w:val="001178EE"/>
    <w:rsid w:val="00120843"/>
    <w:rsid w:val="001239CB"/>
    <w:rsid w:val="00136224"/>
    <w:rsid w:val="001416E1"/>
    <w:rsid w:val="00146AAC"/>
    <w:rsid w:val="00150901"/>
    <w:rsid w:val="00150DAF"/>
    <w:rsid w:val="00151C01"/>
    <w:rsid w:val="00162F42"/>
    <w:rsid w:val="0018262D"/>
    <w:rsid w:val="001913FB"/>
    <w:rsid w:val="001948FD"/>
    <w:rsid w:val="00194A10"/>
    <w:rsid w:val="00197FAA"/>
    <w:rsid w:val="001A10A2"/>
    <w:rsid w:val="001A2493"/>
    <w:rsid w:val="001A4A64"/>
    <w:rsid w:val="001A69BD"/>
    <w:rsid w:val="001B2576"/>
    <w:rsid w:val="001B6F81"/>
    <w:rsid w:val="001C049F"/>
    <w:rsid w:val="001C1074"/>
    <w:rsid w:val="001C23D4"/>
    <w:rsid w:val="001C403D"/>
    <w:rsid w:val="001C6CB6"/>
    <w:rsid w:val="001C7DFE"/>
    <w:rsid w:val="001D3736"/>
    <w:rsid w:val="001D3CAA"/>
    <w:rsid w:val="001E0DCB"/>
    <w:rsid w:val="001E1529"/>
    <w:rsid w:val="001E19FF"/>
    <w:rsid w:val="001E292B"/>
    <w:rsid w:val="001E4435"/>
    <w:rsid w:val="001F04F1"/>
    <w:rsid w:val="001F4118"/>
    <w:rsid w:val="001F60A7"/>
    <w:rsid w:val="00201290"/>
    <w:rsid w:val="002035A2"/>
    <w:rsid w:val="00204DB3"/>
    <w:rsid w:val="00207C0E"/>
    <w:rsid w:val="00210535"/>
    <w:rsid w:val="002145B3"/>
    <w:rsid w:val="00224869"/>
    <w:rsid w:val="002268AC"/>
    <w:rsid w:val="00230530"/>
    <w:rsid w:val="00230BBC"/>
    <w:rsid w:val="00231296"/>
    <w:rsid w:val="002312AF"/>
    <w:rsid w:val="002323B6"/>
    <w:rsid w:val="00232EA8"/>
    <w:rsid w:val="002404FD"/>
    <w:rsid w:val="00241A27"/>
    <w:rsid w:val="00243AE5"/>
    <w:rsid w:val="00245DFE"/>
    <w:rsid w:val="00261DA8"/>
    <w:rsid w:val="00262BEF"/>
    <w:rsid w:val="0026689E"/>
    <w:rsid w:val="0027041A"/>
    <w:rsid w:val="0027134A"/>
    <w:rsid w:val="00273B9E"/>
    <w:rsid w:val="00273CB5"/>
    <w:rsid w:val="00274CB0"/>
    <w:rsid w:val="002763FA"/>
    <w:rsid w:val="00280184"/>
    <w:rsid w:val="00283DA3"/>
    <w:rsid w:val="00287473"/>
    <w:rsid w:val="00290C95"/>
    <w:rsid w:val="002929EC"/>
    <w:rsid w:val="00294E56"/>
    <w:rsid w:val="002A2F0B"/>
    <w:rsid w:val="002A3097"/>
    <w:rsid w:val="002A416D"/>
    <w:rsid w:val="002A436B"/>
    <w:rsid w:val="002A4FD0"/>
    <w:rsid w:val="002B0B40"/>
    <w:rsid w:val="002B674D"/>
    <w:rsid w:val="002E1BEB"/>
    <w:rsid w:val="002E7949"/>
    <w:rsid w:val="002F1F71"/>
    <w:rsid w:val="002F3D97"/>
    <w:rsid w:val="002F689D"/>
    <w:rsid w:val="00303881"/>
    <w:rsid w:val="003108F5"/>
    <w:rsid w:val="00310D66"/>
    <w:rsid w:val="00314FAC"/>
    <w:rsid w:val="00315012"/>
    <w:rsid w:val="00316BC1"/>
    <w:rsid w:val="00320D55"/>
    <w:rsid w:val="003219C4"/>
    <w:rsid w:val="00325321"/>
    <w:rsid w:val="00327351"/>
    <w:rsid w:val="00327D38"/>
    <w:rsid w:val="00332D2E"/>
    <w:rsid w:val="00336D8E"/>
    <w:rsid w:val="003444E8"/>
    <w:rsid w:val="003456E9"/>
    <w:rsid w:val="00353871"/>
    <w:rsid w:val="00356F92"/>
    <w:rsid w:val="00357EFA"/>
    <w:rsid w:val="003601E3"/>
    <w:rsid w:val="00363C13"/>
    <w:rsid w:val="00365272"/>
    <w:rsid w:val="0037484E"/>
    <w:rsid w:val="0037568E"/>
    <w:rsid w:val="003775C8"/>
    <w:rsid w:val="00377824"/>
    <w:rsid w:val="00380657"/>
    <w:rsid w:val="0038534A"/>
    <w:rsid w:val="003906EA"/>
    <w:rsid w:val="003A25D8"/>
    <w:rsid w:val="003A3DEB"/>
    <w:rsid w:val="003A6009"/>
    <w:rsid w:val="003B136B"/>
    <w:rsid w:val="003C72F4"/>
    <w:rsid w:val="003C7C46"/>
    <w:rsid w:val="003D0514"/>
    <w:rsid w:val="003D6538"/>
    <w:rsid w:val="003E5552"/>
    <w:rsid w:val="003E6254"/>
    <w:rsid w:val="003E7F82"/>
    <w:rsid w:val="003F4233"/>
    <w:rsid w:val="003F76F9"/>
    <w:rsid w:val="003F77B2"/>
    <w:rsid w:val="004050C0"/>
    <w:rsid w:val="00410871"/>
    <w:rsid w:val="00410E4B"/>
    <w:rsid w:val="00413F58"/>
    <w:rsid w:val="00414381"/>
    <w:rsid w:val="00415B36"/>
    <w:rsid w:val="0042161B"/>
    <w:rsid w:val="00421A26"/>
    <w:rsid w:val="00425BD1"/>
    <w:rsid w:val="0042718D"/>
    <w:rsid w:val="0043483C"/>
    <w:rsid w:val="00437CC0"/>
    <w:rsid w:val="00451C01"/>
    <w:rsid w:val="00463DE9"/>
    <w:rsid w:val="00473B7D"/>
    <w:rsid w:val="00475723"/>
    <w:rsid w:val="00491B1C"/>
    <w:rsid w:val="00493B19"/>
    <w:rsid w:val="00493F39"/>
    <w:rsid w:val="00494362"/>
    <w:rsid w:val="004A1355"/>
    <w:rsid w:val="004A52EB"/>
    <w:rsid w:val="004B2902"/>
    <w:rsid w:val="004B59B4"/>
    <w:rsid w:val="004C206B"/>
    <w:rsid w:val="004C4C1C"/>
    <w:rsid w:val="004C4DE5"/>
    <w:rsid w:val="004D145F"/>
    <w:rsid w:val="004D41B0"/>
    <w:rsid w:val="004D6917"/>
    <w:rsid w:val="004E1BAF"/>
    <w:rsid w:val="004E2245"/>
    <w:rsid w:val="004E3F82"/>
    <w:rsid w:val="004E4DEC"/>
    <w:rsid w:val="004E4E4E"/>
    <w:rsid w:val="004E50CB"/>
    <w:rsid w:val="005011DB"/>
    <w:rsid w:val="00502BF6"/>
    <w:rsid w:val="00505656"/>
    <w:rsid w:val="005073DD"/>
    <w:rsid w:val="0051343B"/>
    <w:rsid w:val="0052046C"/>
    <w:rsid w:val="00521B0A"/>
    <w:rsid w:val="00522B0B"/>
    <w:rsid w:val="0052618E"/>
    <w:rsid w:val="00531DE1"/>
    <w:rsid w:val="00546C25"/>
    <w:rsid w:val="00550BCC"/>
    <w:rsid w:val="00565D46"/>
    <w:rsid w:val="005750E7"/>
    <w:rsid w:val="00580181"/>
    <w:rsid w:val="005805EA"/>
    <w:rsid w:val="005847D1"/>
    <w:rsid w:val="00584E0A"/>
    <w:rsid w:val="00587EF1"/>
    <w:rsid w:val="005923DC"/>
    <w:rsid w:val="005936EC"/>
    <w:rsid w:val="005A12CB"/>
    <w:rsid w:val="005A134B"/>
    <w:rsid w:val="005A67C4"/>
    <w:rsid w:val="005B41E1"/>
    <w:rsid w:val="005C20AF"/>
    <w:rsid w:val="005C664E"/>
    <w:rsid w:val="005E0237"/>
    <w:rsid w:val="005E4CD9"/>
    <w:rsid w:val="005F5CD1"/>
    <w:rsid w:val="00601D27"/>
    <w:rsid w:val="00610455"/>
    <w:rsid w:val="00612FB1"/>
    <w:rsid w:val="006207C9"/>
    <w:rsid w:val="00621344"/>
    <w:rsid w:val="00625FC5"/>
    <w:rsid w:val="006352B3"/>
    <w:rsid w:val="00640F31"/>
    <w:rsid w:val="0064107E"/>
    <w:rsid w:val="00642C6B"/>
    <w:rsid w:val="00645D99"/>
    <w:rsid w:val="0065715D"/>
    <w:rsid w:val="00660E4B"/>
    <w:rsid w:val="00664DAB"/>
    <w:rsid w:val="00675789"/>
    <w:rsid w:val="0067641D"/>
    <w:rsid w:val="00681E4A"/>
    <w:rsid w:val="00690725"/>
    <w:rsid w:val="00690B75"/>
    <w:rsid w:val="006A03E8"/>
    <w:rsid w:val="006A35D6"/>
    <w:rsid w:val="006A5C4D"/>
    <w:rsid w:val="006B1123"/>
    <w:rsid w:val="006B7963"/>
    <w:rsid w:val="006C481B"/>
    <w:rsid w:val="006C5B53"/>
    <w:rsid w:val="006D07D3"/>
    <w:rsid w:val="006E06D8"/>
    <w:rsid w:val="006E0B3C"/>
    <w:rsid w:val="006E583B"/>
    <w:rsid w:val="006E5B75"/>
    <w:rsid w:val="006F3F78"/>
    <w:rsid w:val="006F5947"/>
    <w:rsid w:val="006F6EB3"/>
    <w:rsid w:val="00701505"/>
    <w:rsid w:val="007019E6"/>
    <w:rsid w:val="00702A66"/>
    <w:rsid w:val="00707037"/>
    <w:rsid w:val="0071558F"/>
    <w:rsid w:val="007201CE"/>
    <w:rsid w:val="00727529"/>
    <w:rsid w:val="00730E26"/>
    <w:rsid w:val="00731854"/>
    <w:rsid w:val="00740062"/>
    <w:rsid w:val="007502F7"/>
    <w:rsid w:val="00750B60"/>
    <w:rsid w:val="00755320"/>
    <w:rsid w:val="00762637"/>
    <w:rsid w:val="00764529"/>
    <w:rsid w:val="00776CEA"/>
    <w:rsid w:val="00777533"/>
    <w:rsid w:val="007813EC"/>
    <w:rsid w:val="00784015"/>
    <w:rsid w:val="00796414"/>
    <w:rsid w:val="0079778D"/>
    <w:rsid w:val="007A31A7"/>
    <w:rsid w:val="007A582D"/>
    <w:rsid w:val="007A5B55"/>
    <w:rsid w:val="007A69F8"/>
    <w:rsid w:val="007A7E43"/>
    <w:rsid w:val="007B48FB"/>
    <w:rsid w:val="007B6BE6"/>
    <w:rsid w:val="007B7D00"/>
    <w:rsid w:val="007C1FBE"/>
    <w:rsid w:val="007C741B"/>
    <w:rsid w:val="007D17BA"/>
    <w:rsid w:val="007E3A1F"/>
    <w:rsid w:val="007E77C0"/>
    <w:rsid w:val="007F4FC9"/>
    <w:rsid w:val="007F5B5D"/>
    <w:rsid w:val="00804518"/>
    <w:rsid w:val="008075CC"/>
    <w:rsid w:val="008103C6"/>
    <w:rsid w:val="008104D5"/>
    <w:rsid w:val="00813D6E"/>
    <w:rsid w:val="00831D46"/>
    <w:rsid w:val="008321C2"/>
    <w:rsid w:val="00832349"/>
    <w:rsid w:val="0084498F"/>
    <w:rsid w:val="00847805"/>
    <w:rsid w:val="00854850"/>
    <w:rsid w:val="008576D8"/>
    <w:rsid w:val="00861FA1"/>
    <w:rsid w:val="0086383B"/>
    <w:rsid w:val="008644CE"/>
    <w:rsid w:val="008701AA"/>
    <w:rsid w:val="0087175C"/>
    <w:rsid w:val="00873330"/>
    <w:rsid w:val="0088647D"/>
    <w:rsid w:val="008A047F"/>
    <w:rsid w:val="008B1B5E"/>
    <w:rsid w:val="008C491F"/>
    <w:rsid w:val="008C5BC5"/>
    <w:rsid w:val="008D7EFC"/>
    <w:rsid w:val="008E128C"/>
    <w:rsid w:val="008E3F23"/>
    <w:rsid w:val="008E462C"/>
    <w:rsid w:val="008E6117"/>
    <w:rsid w:val="0090121E"/>
    <w:rsid w:val="00902E0A"/>
    <w:rsid w:val="00914E49"/>
    <w:rsid w:val="00922245"/>
    <w:rsid w:val="0092440F"/>
    <w:rsid w:val="00934360"/>
    <w:rsid w:val="00936872"/>
    <w:rsid w:val="0094519F"/>
    <w:rsid w:val="009453C2"/>
    <w:rsid w:val="0094762B"/>
    <w:rsid w:val="009508A8"/>
    <w:rsid w:val="00957CB0"/>
    <w:rsid w:val="00962DD3"/>
    <w:rsid w:val="00973E2A"/>
    <w:rsid w:val="00977BFE"/>
    <w:rsid w:val="009827AD"/>
    <w:rsid w:val="00982FE6"/>
    <w:rsid w:val="0098438E"/>
    <w:rsid w:val="00991F18"/>
    <w:rsid w:val="009929F5"/>
    <w:rsid w:val="00994A21"/>
    <w:rsid w:val="009979F7"/>
    <w:rsid w:val="009B0556"/>
    <w:rsid w:val="009B576B"/>
    <w:rsid w:val="009B6ACB"/>
    <w:rsid w:val="009B7B61"/>
    <w:rsid w:val="009D1421"/>
    <w:rsid w:val="009E29A4"/>
    <w:rsid w:val="009E4EAC"/>
    <w:rsid w:val="009E64CC"/>
    <w:rsid w:val="009F0101"/>
    <w:rsid w:val="00A0081C"/>
    <w:rsid w:val="00A01819"/>
    <w:rsid w:val="00A0315D"/>
    <w:rsid w:val="00A13092"/>
    <w:rsid w:val="00A1331D"/>
    <w:rsid w:val="00A14B04"/>
    <w:rsid w:val="00A25A88"/>
    <w:rsid w:val="00A2700F"/>
    <w:rsid w:val="00A27B99"/>
    <w:rsid w:val="00A30207"/>
    <w:rsid w:val="00A30FE9"/>
    <w:rsid w:val="00A34206"/>
    <w:rsid w:val="00A3489E"/>
    <w:rsid w:val="00A5378D"/>
    <w:rsid w:val="00A54461"/>
    <w:rsid w:val="00A60564"/>
    <w:rsid w:val="00A607D1"/>
    <w:rsid w:val="00A622E4"/>
    <w:rsid w:val="00A6654B"/>
    <w:rsid w:val="00A75E44"/>
    <w:rsid w:val="00A762C3"/>
    <w:rsid w:val="00A8121E"/>
    <w:rsid w:val="00A87077"/>
    <w:rsid w:val="00A91964"/>
    <w:rsid w:val="00AA281D"/>
    <w:rsid w:val="00AA79A1"/>
    <w:rsid w:val="00AB0995"/>
    <w:rsid w:val="00AB309C"/>
    <w:rsid w:val="00AC64A8"/>
    <w:rsid w:val="00AC64E9"/>
    <w:rsid w:val="00AE7A92"/>
    <w:rsid w:val="00AF291C"/>
    <w:rsid w:val="00AF4BD6"/>
    <w:rsid w:val="00AF6A8B"/>
    <w:rsid w:val="00B0760E"/>
    <w:rsid w:val="00B113E3"/>
    <w:rsid w:val="00B12773"/>
    <w:rsid w:val="00B13342"/>
    <w:rsid w:val="00B21157"/>
    <w:rsid w:val="00B30D81"/>
    <w:rsid w:val="00B35C8E"/>
    <w:rsid w:val="00B36058"/>
    <w:rsid w:val="00B36773"/>
    <w:rsid w:val="00B41503"/>
    <w:rsid w:val="00B41AA0"/>
    <w:rsid w:val="00B42D4E"/>
    <w:rsid w:val="00B436C7"/>
    <w:rsid w:val="00B438B2"/>
    <w:rsid w:val="00B4550F"/>
    <w:rsid w:val="00B60096"/>
    <w:rsid w:val="00B63628"/>
    <w:rsid w:val="00B664B7"/>
    <w:rsid w:val="00B67762"/>
    <w:rsid w:val="00B67A18"/>
    <w:rsid w:val="00B833FA"/>
    <w:rsid w:val="00B83971"/>
    <w:rsid w:val="00B85630"/>
    <w:rsid w:val="00B9087C"/>
    <w:rsid w:val="00B90B9C"/>
    <w:rsid w:val="00B96F9D"/>
    <w:rsid w:val="00BA037B"/>
    <w:rsid w:val="00BA2D34"/>
    <w:rsid w:val="00BA3247"/>
    <w:rsid w:val="00BA4798"/>
    <w:rsid w:val="00BA6649"/>
    <w:rsid w:val="00BA7D12"/>
    <w:rsid w:val="00BB433C"/>
    <w:rsid w:val="00BC7A3C"/>
    <w:rsid w:val="00BD5C01"/>
    <w:rsid w:val="00BE7407"/>
    <w:rsid w:val="00BF36D0"/>
    <w:rsid w:val="00BF5D90"/>
    <w:rsid w:val="00C05B25"/>
    <w:rsid w:val="00C0737F"/>
    <w:rsid w:val="00C07ADC"/>
    <w:rsid w:val="00C103B0"/>
    <w:rsid w:val="00C1526E"/>
    <w:rsid w:val="00C21266"/>
    <w:rsid w:val="00C21DE2"/>
    <w:rsid w:val="00C230F7"/>
    <w:rsid w:val="00C23918"/>
    <w:rsid w:val="00C315DE"/>
    <w:rsid w:val="00C36F9B"/>
    <w:rsid w:val="00C44910"/>
    <w:rsid w:val="00C45642"/>
    <w:rsid w:val="00C54ADE"/>
    <w:rsid w:val="00C635CC"/>
    <w:rsid w:val="00C76A7F"/>
    <w:rsid w:val="00C817E3"/>
    <w:rsid w:val="00C81CB6"/>
    <w:rsid w:val="00C81D2C"/>
    <w:rsid w:val="00C8328D"/>
    <w:rsid w:val="00C8689A"/>
    <w:rsid w:val="00C9518F"/>
    <w:rsid w:val="00CA7193"/>
    <w:rsid w:val="00CB14C4"/>
    <w:rsid w:val="00CB15F5"/>
    <w:rsid w:val="00CB2569"/>
    <w:rsid w:val="00CC684D"/>
    <w:rsid w:val="00CD5F31"/>
    <w:rsid w:val="00D0396A"/>
    <w:rsid w:val="00D07CE5"/>
    <w:rsid w:val="00D108CA"/>
    <w:rsid w:val="00D13CC5"/>
    <w:rsid w:val="00D21FD4"/>
    <w:rsid w:val="00D22279"/>
    <w:rsid w:val="00D258AD"/>
    <w:rsid w:val="00D307DC"/>
    <w:rsid w:val="00D367BE"/>
    <w:rsid w:val="00D40C12"/>
    <w:rsid w:val="00D420F4"/>
    <w:rsid w:val="00D50D01"/>
    <w:rsid w:val="00D541A3"/>
    <w:rsid w:val="00D54F13"/>
    <w:rsid w:val="00D5505C"/>
    <w:rsid w:val="00D56430"/>
    <w:rsid w:val="00D61D45"/>
    <w:rsid w:val="00D62248"/>
    <w:rsid w:val="00D65CE0"/>
    <w:rsid w:val="00D81E6D"/>
    <w:rsid w:val="00D83A17"/>
    <w:rsid w:val="00D85100"/>
    <w:rsid w:val="00D976EA"/>
    <w:rsid w:val="00DA74CD"/>
    <w:rsid w:val="00DB206F"/>
    <w:rsid w:val="00DB44A7"/>
    <w:rsid w:val="00DB4916"/>
    <w:rsid w:val="00DB4D21"/>
    <w:rsid w:val="00DB5BDF"/>
    <w:rsid w:val="00DC5A35"/>
    <w:rsid w:val="00DE14EE"/>
    <w:rsid w:val="00DE4428"/>
    <w:rsid w:val="00E0148B"/>
    <w:rsid w:val="00E027BA"/>
    <w:rsid w:val="00E04E18"/>
    <w:rsid w:val="00E06455"/>
    <w:rsid w:val="00E1026E"/>
    <w:rsid w:val="00E113A4"/>
    <w:rsid w:val="00E15A82"/>
    <w:rsid w:val="00E21BEC"/>
    <w:rsid w:val="00E27D78"/>
    <w:rsid w:val="00E31C66"/>
    <w:rsid w:val="00E359F5"/>
    <w:rsid w:val="00E362A9"/>
    <w:rsid w:val="00E36F31"/>
    <w:rsid w:val="00E445F9"/>
    <w:rsid w:val="00E44E28"/>
    <w:rsid w:val="00E4624B"/>
    <w:rsid w:val="00E51593"/>
    <w:rsid w:val="00E66CAA"/>
    <w:rsid w:val="00E67F37"/>
    <w:rsid w:val="00E70FBD"/>
    <w:rsid w:val="00E71C38"/>
    <w:rsid w:val="00E721B8"/>
    <w:rsid w:val="00E76D59"/>
    <w:rsid w:val="00E83CA6"/>
    <w:rsid w:val="00EA18B6"/>
    <w:rsid w:val="00EB4231"/>
    <w:rsid w:val="00EB65FC"/>
    <w:rsid w:val="00EB76DC"/>
    <w:rsid w:val="00ED0F9B"/>
    <w:rsid w:val="00EE1590"/>
    <w:rsid w:val="00EE15C4"/>
    <w:rsid w:val="00EF128E"/>
    <w:rsid w:val="00EF1412"/>
    <w:rsid w:val="00EF48C5"/>
    <w:rsid w:val="00EF54E6"/>
    <w:rsid w:val="00F0276D"/>
    <w:rsid w:val="00F06A93"/>
    <w:rsid w:val="00F06EB0"/>
    <w:rsid w:val="00F07B98"/>
    <w:rsid w:val="00F10693"/>
    <w:rsid w:val="00F106E8"/>
    <w:rsid w:val="00F17144"/>
    <w:rsid w:val="00F23A58"/>
    <w:rsid w:val="00F25E3E"/>
    <w:rsid w:val="00F276D1"/>
    <w:rsid w:val="00F32963"/>
    <w:rsid w:val="00F334B2"/>
    <w:rsid w:val="00F339BA"/>
    <w:rsid w:val="00F4314F"/>
    <w:rsid w:val="00F435B5"/>
    <w:rsid w:val="00F45BE7"/>
    <w:rsid w:val="00F506C9"/>
    <w:rsid w:val="00F51998"/>
    <w:rsid w:val="00F527FB"/>
    <w:rsid w:val="00F54AA4"/>
    <w:rsid w:val="00F558DC"/>
    <w:rsid w:val="00F61CAE"/>
    <w:rsid w:val="00F65B66"/>
    <w:rsid w:val="00F701C9"/>
    <w:rsid w:val="00F705FC"/>
    <w:rsid w:val="00F7071A"/>
    <w:rsid w:val="00F766AD"/>
    <w:rsid w:val="00F80295"/>
    <w:rsid w:val="00F81FFA"/>
    <w:rsid w:val="00F84B2B"/>
    <w:rsid w:val="00F86BE2"/>
    <w:rsid w:val="00F91B06"/>
    <w:rsid w:val="00F94ECD"/>
    <w:rsid w:val="00F9613C"/>
    <w:rsid w:val="00F96233"/>
    <w:rsid w:val="00FA48AE"/>
    <w:rsid w:val="00FA4EFF"/>
    <w:rsid w:val="00FA6CE2"/>
    <w:rsid w:val="00FB05D1"/>
    <w:rsid w:val="00FB092A"/>
    <w:rsid w:val="00FB6DAB"/>
    <w:rsid w:val="00FC4370"/>
    <w:rsid w:val="00FC5E19"/>
    <w:rsid w:val="00FC7D58"/>
    <w:rsid w:val="00FE2073"/>
    <w:rsid w:val="00FE426D"/>
    <w:rsid w:val="00FE5000"/>
    <w:rsid w:val="00FE7314"/>
    <w:rsid w:val="00FF56E4"/>
    <w:rsid w:val="00FF660C"/>
    <w:rsid w:val="00FF77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B64389-796A-4288-9806-DD347BE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1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3A4"/>
  </w:style>
  <w:style w:type="character" w:styleId="PageNumber">
    <w:name w:val="page number"/>
    <w:basedOn w:val="DefaultParagraphFont"/>
    <w:rsid w:val="00E113A4"/>
  </w:style>
  <w:style w:type="paragraph" w:styleId="ListParagraph">
    <w:name w:val="List Paragraph"/>
    <w:basedOn w:val="Normal"/>
    <w:uiPriority w:val="34"/>
    <w:qFormat/>
    <w:rsid w:val="009B7B61"/>
    <w:pPr>
      <w:ind w:left="720"/>
      <w:contextualSpacing/>
    </w:pPr>
  </w:style>
  <w:style w:type="paragraph" w:styleId="BalloonText">
    <w:name w:val="Balloon Text"/>
    <w:basedOn w:val="Normal"/>
    <w:link w:val="BalloonTextChar"/>
    <w:uiPriority w:val="99"/>
    <w:semiHidden/>
    <w:unhideWhenUsed/>
    <w:rsid w:val="000C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FD"/>
    <w:rPr>
      <w:rFonts w:ascii="Tahoma" w:hAnsi="Tahoma" w:cs="Tahoma"/>
      <w:sz w:val="16"/>
      <w:szCs w:val="16"/>
    </w:rPr>
  </w:style>
  <w:style w:type="paragraph" w:styleId="EndnoteText">
    <w:name w:val="endnote text"/>
    <w:basedOn w:val="Normal"/>
    <w:link w:val="EndnoteTextChar"/>
    <w:uiPriority w:val="99"/>
    <w:semiHidden/>
    <w:unhideWhenUsed/>
    <w:rsid w:val="00F65B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B66"/>
    <w:rPr>
      <w:sz w:val="20"/>
      <w:szCs w:val="20"/>
    </w:rPr>
  </w:style>
  <w:style w:type="character" w:styleId="EndnoteReference">
    <w:name w:val="endnote reference"/>
    <w:basedOn w:val="DefaultParagraphFont"/>
    <w:uiPriority w:val="99"/>
    <w:semiHidden/>
    <w:unhideWhenUsed/>
    <w:rsid w:val="00F65B66"/>
    <w:rPr>
      <w:vertAlign w:val="superscript"/>
    </w:rPr>
  </w:style>
  <w:style w:type="paragraph" w:styleId="Revision">
    <w:name w:val="Revision"/>
    <w:hidden/>
    <w:uiPriority w:val="99"/>
    <w:semiHidden/>
    <w:rsid w:val="001A2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9BE7-C304-4869-9427-7DC5C979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F8752A66</Template>
  <TotalTime>0</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Ayeras</dc:creator>
  <cp:lastModifiedBy>Ian Ayeras</cp:lastModifiedBy>
  <cp:revision>2</cp:revision>
  <cp:lastPrinted>2017-10-13T17:32:00Z</cp:lastPrinted>
  <dcterms:created xsi:type="dcterms:W3CDTF">2018-03-02T18:15:00Z</dcterms:created>
  <dcterms:modified xsi:type="dcterms:W3CDTF">2018-03-02T18:15:00Z</dcterms:modified>
</cp:coreProperties>
</file>